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F067" w14:textId="77777777" w:rsidR="00E13044" w:rsidRDefault="00E13044" w:rsidP="00C37F7F">
      <w:pPr>
        <w:rPr>
          <w:rFonts w:ascii="Calibri" w:hAnsi="Calibri"/>
        </w:rPr>
      </w:pPr>
      <w:bookmarkStart w:id="0" w:name="_GoBack"/>
      <w:bookmarkEnd w:id="0"/>
    </w:p>
    <w:p w14:paraId="476C68C9" w14:textId="15FF204D" w:rsidR="00215FB1" w:rsidRPr="00E13044" w:rsidRDefault="008C1220" w:rsidP="00482043">
      <w:pPr>
        <w:ind w:left="720"/>
        <w:rPr>
          <w:rFonts w:ascii="Calibri" w:hAnsi="Calibri"/>
        </w:rPr>
      </w:pPr>
      <w:sdt>
        <w:sdtPr>
          <w:rPr>
            <w:rFonts w:ascii="Calibri" w:hAnsi="Calibri"/>
          </w:rPr>
          <w:alias w:val="Meeting called by:"/>
          <w:tag w:val="Meeting called by :"/>
          <w:id w:val="1695115860"/>
          <w:placeholder>
            <w:docPart w:val="49BA3AA2413449E898544E269E0B7C8A"/>
          </w:placeholder>
          <w:temporary/>
          <w:showingPlcHdr/>
          <w15:appearance w15:val="hidden"/>
        </w:sdtPr>
        <w:sdtEndPr/>
        <w:sdtContent>
          <w:r w:rsidR="006F1179" w:rsidRPr="00E13044">
            <w:rPr>
              <w:rFonts w:ascii="Calibri" w:hAnsi="Calibri"/>
            </w:rPr>
            <w:t>Meeting called by</w:t>
          </w:r>
        </w:sdtContent>
      </w:sdt>
      <w:r w:rsidR="006F1179" w:rsidRPr="00E13044">
        <w:rPr>
          <w:rFonts w:ascii="Calibri" w:hAnsi="Calibri"/>
        </w:rPr>
        <w:t xml:space="preserve"> </w:t>
      </w:r>
      <w:r w:rsidR="00BA7921" w:rsidRPr="00E13044">
        <w:rPr>
          <w:rFonts w:ascii="Calibri" w:hAnsi="Calibri"/>
        </w:rPr>
        <w:t xml:space="preserve">Jon Barrett; Coordinator - Tehama-Glenn Fire Safe Council </w:t>
      </w:r>
    </w:p>
    <w:tbl>
      <w:tblPr>
        <w:tblStyle w:val="Style1"/>
        <w:tblW w:w="4493" w:type="pct"/>
        <w:tblInd w:w="540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620"/>
        <w:gridCol w:w="5122"/>
        <w:gridCol w:w="2316"/>
      </w:tblGrid>
      <w:tr w:rsidR="00215FB1" w:rsidRPr="00E13044" w14:paraId="2B33C8EF" w14:textId="77777777" w:rsidTr="00D82679">
        <w:trPr>
          <w:trHeight w:val="429"/>
        </w:trPr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29FDAF" w14:textId="2EF18565" w:rsidR="00215FB1" w:rsidRPr="00E13044" w:rsidRDefault="00215FB1" w:rsidP="00C37F7F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8349D2" w14:textId="77AB678E" w:rsidR="00215FB1" w:rsidRPr="00E13044" w:rsidRDefault="0012297B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 xml:space="preserve">Welcome and </w:t>
            </w:r>
            <w:sdt>
              <w:sdtPr>
                <w:rPr>
                  <w:rFonts w:ascii="Calibri" w:hAnsi="Calibri"/>
                  <w:b w:val="0"/>
                  <w:bCs/>
                </w:rPr>
                <w:alias w:val="Enter introduction:"/>
                <w:tag w:val="Enter introduction:"/>
                <w:id w:val="44968222"/>
                <w:placeholder>
                  <w:docPart w:val="63D782211924480AB2B00DDB891DCA9A"/>
                </w:placeholder>
                <w:temporary/>
                <w:showingPlcHdr/>
                <w15:appearance w15:val="hidden"/>
              </w:sdtPr>
              <w:sdtEndPr/>
              <w:sdtContent>
                <w:r w:rsidR="00B46BA6" w:rsidRPr="00E13044">
                  <w:rPr>
                    <w:rFonts w:ascii="Calibri" w:hAnsi="Calibri"/>
                    <w:b w:val="0"/>
                    <w:bCs/>
                  </w:rPr>
                  <w:t>Introduction</w:t>
                </w:r>
              </w:sdtContent>
            </w:sdt>
            <w:r w:rsidRPr="00E13044">
              <w:rPr>
                <w:rFonts w:ascii="Calibri" w:hAnsi="Calibri"/>
                <w:b w:val="0"/>
                <w:bCs/>
              </w:rPr>
              <w:t>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B3E3B7" w14:textId="64DAD7BB" w:rsidR="00215FB1" w:rsidRPr="00E13044" w:rsidRDefault="00D82679" w:rsidP="00C37F7F">
            <w:pPr>
              <w:pStyle w:val="Loca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 Barrett</w:t>
            </w:r>
          </w:p>
        </w:tc>
      </w:tr>
      <w:tr w:rsidR="00B46BA6" w:rsidRPr="00E13044" w14:paraId="30F0F491" w14:textId="77777777" w:rsidTr="00D82679">
        <w:trPr>
          <w:trHeight w:val="456"/>
        </w:trPr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B05069" w14:textId="7FC5C040" w:rsidR="00B46BA6" w:rsidRPr="00E13044" w:rsidRDefault="00B46BA6" w:rsidP="00C37F7F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E28DA1" w14:textId="672554CA" w:rsidR="00B46BA6" w:rsidRPr="00E13044" w:rsidRDefault="00981309" w:rsidP="00BE36BE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New</w:t>
            </w:r>
            <w:r w:rsidR="0005336F" w:rsidRPr="00E13044">
              <w:rPr>
                <w:rFonts w:ascii="Calibri" w:hAnsi="Calibri"/>
                <w:b w:val="0"/>
                <w:bCs/>
              </w:rPr>
              <w:t xml:space="preserve"> Business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6042D7" w14:textId="287922B6" w:rsidR="00B46BA6" w:rsidRPr="00E13044" w:rsidRDefault="00981309" w:rsidP="00C37F7F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Jon Barrett</w:t>
            </w:r>
          </w:p>
        </w:tc>
      </w:tr>
      <w:tr w:rsidR="00B46BA6" w:rsidRPr="00E13044" w14:paraId="0524313D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E33CF0" w14:textId="606D4DB6" w:rsidR="00B46BA6" w:rsidRPr="00E13044" w:rsidRDefault="00B46BA6" w:rsidP="00C37F7F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ABC810" w14:textId="28285754" w:rsidR="00B46BA6" w:rsidRPr="00E13044" w:rsidRDefault="00981309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Old Business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26F225" w14:textId="75797FCF" w:rsidR="00B46BA6" w:rsidRPr="00E13044" w:rsidRDefault="00981309" w:rsidP="00C37F7F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Jon Barrett</w:t>
            </w:r>
          </w:p>
        </w:tc>
      </w:tr>
      <w:tr w:rsidR="00BE36BE" w:rsidRPr="00E13044" w14:paraId="56D97D0A" w14:textId="77777777" w:rsidTr="00D82679">
        <w:trPr>
          <w:trHeight w:val="216"/>
        </w:trPr>
        <w:tc>
          <w:tcPr>
            <w:tcW w:w="6742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B86DAF" w14:textId="73075F3B" w:rsidR="00BE36BE" w:rsidRPr="00E13044" w:rsidRDefault="00BE36BE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Member Updates: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54CA16" w14:textId="77777777" w:rsidR="00BE36BE" w:rsidRPr="00E13044" w:rsidRDefault="00BE36BE" w:rsidP="00A13EBD">
            <w:pPr>
              <w:pStyle w:val="Location"/>
              <w:rPr>
                <w:rFonts w:ascii="Calibri" w:hAnsi="Calibri"/>
              </w:rPr>
            </w:pPr>
          </w:p>
        </w:tc>
      </w:tr>
      <w:tr w:rsidR="00981309" w:rsidRPr="00E13044" w14:paraId="3558EF94" w14:textId="77777777" w:rsidTr="00D82679">
        <w:trPr>
          <w:trHeight w:val="216"/>
        </w:trPr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32A10A" w14:textId="5BEA8566" w:rsidR="00981309" w:rsidRPr="00E13044" w:rsidRDefault="00981309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58F591" w14:textId="7542F344" w:rsidR="00981309" w:rsidRPr="00E13044" w:rsidRDefault="00981309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 xml:space="preserve">CAL FIRE </w:t>
            </w:r>
            <w:r w:rsidR="00E13044" w:rsidRPr="00E13044">
              <w:rPr>
                <w:rFonts w:ascii="Calibri" w:hAnsi="Calibri"/>
                <w:b w:val="0"/>
                <w:bCs/>
              </w:rPr>
              <w:t>Updates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D19BF5" w14:textId="0C75153B" w:rsidR="00981309" w:rsidRPr="00E13044" w:rsidRDefault="00981309" w:rsidP="00A13EBD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Dawn Pedersen</w:t>
            </w:r>
          </w:p>
        </w:tc>
      </w:tr>
      <w:tr w:rsidR="0012297B" w:rsidRPr="00E13044" w14:paraId="5148E5D2" w14:textId="77777777" w:rsidTr="00D82679">
        <w:trPr>
          <w:trHeight w:val="216"/>
        </w:trPr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9CF9ED" w14:textId="4F0C8906" w:rsidR="0012297B" w:rsidRPr="00E13044" w:rsidRDefault="0012297B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2CC79F" w14:textId="1CC2C72F" w:rsidR="0012297B" w:rsidRPr="00E13044" w:rsidRDefault="0012297B" w:rsidP="00BE36BE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State Fire Safe Council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F30663" w14:textId="5FE6C767" w:rsidR="0012297B" w:rsidRPr="00E13044" w:rsidRDefault="0012297B" w:rsidP="00A13EBD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Frank Stewart</w:t>
            </w:r>
          </w:p>
        </w:tc>
      </w:tr>
      <w:tr w:rsidR="00D82679" w:rsidRPr="00E13044" w14:paraId="52D3EFB8" w14:textId="77777777" w:rsidTr="00D82679">
        <w:trPr>
          <w:trHeight w:val="216"/>
        </w:trPr>
        <w:tc>
          <w:tcPr>
            <w:tcW w:w="1620" w:type="dxa"/>
            <w:shd w:val="clear" w:color="auto" w:fill="F2F2F2" w:themeFill="background1" w:themeFillShade="F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744FD2" w14:textId="3452909A" w:rsidR="00D82679" w:rsidRPr="00E13044" w:rsidRDefault="00D82679" w:rsidP="00D8267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10:15</w:t>
            </w:r>
            <w:r>
              <w:rPr>
                <w:rFonts w:ascii="Calibri" w:hAnsi="Calibri"/>
                <w:b w:val="0"/>
                <w:bCs/>
              </w:rPr>
              <w:t xml:space="preserve"> – </w:t>
            </w:r>
            <w:r>
              <w:rPr>
                <w:rFonts w:ascii="Calibri" w:hAnsi="Calibri"/>
                <w:b w:val="0"/>
                <w:bCs/>
              </w:rPr>
              <w:t>10</w:t>
            </w:r>
            <w:r>
              <w:rPr>
                <w:rFonts w:ascii="Calibri" w:hAnsi="Calibri"/>
                <w:b w:val="0"/>
                <w:bCs/>
              </w:rPr>
              <w:t>:</w:t>
            </w:r>
            <w:r>
              <w:rPr>
                <w:rFonts w:ascii="Calibri" w:hAnsi="Calibri"/>
                <w:b w:val="0"/>
                <w:bCs/>
              </w:rPr>
              <w:t>30</w:t>
            </w:r>
          </w:p>
        </w:tc>
        <w:tc>
          <w:tcPr>
            <w:tcW w:w="5122" w:type="dxa"/>
            <w:shd w:val="clear" w:color="auto" w:fill="F2F2F2" w:themeFill="background1" w:themeFillShade="F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26E656" w14:textId="310771E1" w:rsidR="00D82679" w:rsidRPr="00E13044" w:rsidRDefault="00D82679" w:rsidP="00D8267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0D0CD2">
              <w:rPr>
                <w:rFonts w:ascii="Calibri" w:hAnsi="Calibri"/>
                <w:b w:val="0"/>
                <w:bCs/>
              </w:rPr>
              <w:t>Break</w:t>
            </w:r>
          </w:p>
        </w:tc>
        <w:tc>
          <w:tcPr>
            <w:tcW w:w="2316" w:type="dxa"/>
            <w:shd w:val="clear" w:color="auto" w:fill="F2F2F2" w:themeFill="background1" w:themeFillShade="F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5F29CF" w14:textId="05A89BE2" w:rsidR="00D82679" w:rsidRPr="00E13044" w:rsidRDefault="00D82679" w:rsidP="00D82679">
            <w:pPr>
              <w:pStyle w:val="Location"/>
              <w:rPr>
                <w:rFonts w:ascii="Calibri" w:hAnsi="Calibri"/>
              </w:rPr>
            </w:pPr>
            <w:r w:rsidRPr="000D0CD2">
              <w:rPr>
                <w:rFonts w:ascii="Calibri" w:hAnsi="Calibri"/>
                <w:bCs/>
              </w:rPr>
              <w:t>All</w:t>
            </w:r>
          </w:p>
        </w:tc>
      </w:tr>
      <w:tr w:rsidR="00981309" w:rsidRPr="00E13044" w14:paraId="75C638F5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DA469E" w14:textId="3AEED2F1" w:rsidR="00981309" w:rsidRPr="00E13044" w:rsidRDefault="00981309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FC303A" w14:textId="77777777" w:rsidR="00981309" w:rsidRPr="00E13044" w:rsidRDefault="00981309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USFS</w:t>
            </w:r>
          </w:p>
          <w:p w14:paraId="4B91CCA4" w14:textId="77777777" w:rsidR="00981309" w:rsidRPr="00E13044" w:rsidRDefault="00981309" w:rsidP="00981309">
            <w:pPr>
              <w:pStyle w:val="Heading2"/>
              <w:numPr>
                <w:ilvl w:val="0"/>
                <w:numId w:val="11"/>
              </w:numPr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Mendocino</w:t>
            </w:r>
          </w:p>
          <w:p w14:paraId="4ED226EB" w14:textId="77777777" w:rsidR="00981309" w:rsidRPr="00E13044" w:rsidRDefault="00981309" w:rsidP="00981309">
            <w:pPr>
              <w:pStyle w:val="Heading2"/>
              <w:numPr>
                <w:ilvl w:val="0"/>
                <w:numId w:val="11"/>
              </w:numPr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Lassen</w:t>
            </w:r>
          </w:p>
          <w:p w14:paraId="21D3DC70" w14:textId="31D043D0" w:rsidR="00981309" w:rsidRPr="00E13044" w:rsidRDefault="00981309" w:rsidP="00981309">
            <w:pPr>
              <w:pStyle w:val="Heading2"/>
              <w:numPr>
                <w:ilvl w:val="0"/>
                <w:numId w:val="11"/>
              </w:numPr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Shasta Trinity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21AD97" w14:textId="77777777" w:rsidR="00981309" w:rsidRPr="00E13044" w:rsidRDefault="00981309" w:rsidP="00A13EBD">
            <w:pPr>
              <w:pStyle w:val="Location"/>
              <w:rPr>
                <w:rFonts w:ascii="Calibri" w:hAnsi="Calibri"/>
              </w:rPr>
            </w:pPr>
          </w:p>
          <w:p w14:paraId="57BC81A3" w14:textId="6F54F6A8" w:rsidR="0012297B" w:rsidRPr="00E13044" w:rsidRDefault="0012297B" w:rsidP="0012297B">
            <w:pPr>
              <w:rPr>
                <w:rFonts w:ascii="Calibri" w:hAnsi="Calibri"/>
              </w:rPr>
            </w:pPr>
          </w:p>
        </w:tc>
      </w:tr>
      <w:tr w:rsidR="00BF392B" w:rsidRPr="00E13044" w14:paraId="693DDA02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BD978" w14:textId="771F30AE" w:rsidR="00BF392B" w:rsidRPr="00E13044" w:rsidRDefault="00BF392B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D2BE25" w14:textId="3FFB5971" w:rsidR="00BF392B" w:rsidRPr="00E13044" w:rsidRDefault="00BF392B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US Park Service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7D53423" w14:textId="6C3EAFC0" w:rsidR="00BF392B" w:rsidRPr="00E13044" w:rsidRDefault="00BF392B" w:rsidP="00A13EBD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Jim Richardson</w:t>
            </w:r>
          </w:p>
        </w:tc>
      </w:tr>
      <w:tr w:rsidR="0012297B" w:rsidRPr="00E13044" w14:paraId="0EC3E68E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4985F5" w14:textId="029B67D8" w:rsidR="0012297B" w:rsidRPr="00E13044" w:rsidRDefault="0012297B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A4EECE" w14:textId="080B44BA" w:rsidR="0012297B" w:rsidRPr="00E13044" w:rsidRDefault="0012297B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 w:rsidRPr="00E13044">
              <w:rPr>
                <w:rFonts w:ascii="Calibri" w:hAnsi="Calibri"/>
                <w:b w:val="0"/>
                <w:bCs/>
              </w:rPr>
              <w:t>RCD of Tehama County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6A36C5" w14:textId="4C72D9D4" w:rsidR="006A7886" w:rsidRPr="00E13044" w:rsidRDefault="0012297B" w:rsidP="006A7886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Jon Barrett</w:t>
            </w:r>
          </w:p>
        </w:tc>
      </w:tr>
      <w:tr w:rsidR="006A7886" w:rsidRPr="00E13044" w14:paraId="10795E02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964AE2" w14:textId="77777777" w:rsidR="006A7886" w:rsidRPr="00E13044" w:rsidRDefault="006A7886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BC37E97" w14:textId="2B13B3B4" w:rsidR="006A7886" w:rsidRPr="00E13044" w:rsidRDefault="006A7886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Glenn County RCD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DC536E" w14:textId="46531A21" w:rsidR="006A7886" w:rsidRPr="00E13044" w:rsidRDefault="006A7886" w:rsidP="006A7886">
            <w:pPr>
              <w:pStyle w:val="Loca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Martin </w:t>
            </w:r>
            <w:proofErr w:type="spellStart"/>
            <w:r>
              <w:rPr>
                <w:rFonts w:ascii="Calibri" w:hAnsi="Calibri"/>
              </w:rPr>
              <w:t>Spannaus</w:t>
            </w:r>
            <w:proofErr w:type="spellEnd"/>
          </w:p>
        </w:tc>
      </w:tr>
      <w:tr w:rsidR="002A30BC" w:rsidRPr="00E13044" w14:paraId="6BA7C27C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083DB1" w14:textId="77777777" w:rsidR="002A30BC" w:rsidRPr="00E13044" w:rsidRDefault="002A30BC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338E63" w14:textId="4650C9AE" w:rsidR="002A30BC" w:rsidRPr="00E13044" w:rsidRDefault="00482043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Timber Interests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8EA32B3" w14:textId="18277FDD" w:rsidR="002A30BC" w:rsidRPr="00E13044" w:rsidRDefault="002A30BC" w:rsidP="00A13EBD">
            <w:pPr>
              <w:pStyle w:val="Location"/>
              <w:rPr>
                <w:rFonts w:ascii="Calibri" w:hAnsi="Calibri"/>
              </w:rPr>
            </w:pPr>
          </w:p>
        </w:tc>
      </w:tr>
      <w:tr w:rsidR="00482043" w:rsidRPr="00E13044" w14:paraId="18CDD600" w14:textId="77777777" w:rsidTr="00D82679">
        <w:tc>
          <w:tcPr>
            <w:tcW w:w="162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CCF099" w14:textId="77777777" w:rsidR="00482043" w:rsidRPr="00E13044" w:rsidRDefault="00482043" w:rsidP="00A13EBD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36F266" w14:textId="1F0EF7F1" w:rsidR="00482043" w:rsidRDefault="00482043" w:rsidP="0098130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 xml:space="preserve">Additional </w:t>
            </w:r>
            <w:r w:rsidR="00D82679">
              <w:rPr>
                <w:rFonts w:ascii="Calibri" w:hAnsi="Calibri"/>
                <w:b w:val="0"/>
                <w:bCs/>
              </w:rPr>
              <w:t>Organizations/</w:t>
            </w:r>
            <w:r>
              <w:rPr>
                <w:rFonts w:ascii="Calibri" w:hAnsi="Calibri"/>
                <w:b w:val="0"/>
                <w:bCs/>
              </w:rPr>
              <w:t>Entities</w:t>
            </w:r>
            <w:r w:rsidR="00D82679">
              <w:rPr>
                <w:rFonts w:ascii="Calibri" w:hAnsi="Calibri"/>
                <w:b w:val="0"/>
                <w:bCs/>
              </w:rPr>
              <w:t>/</w:t>
            </w:r>
            <w:proofErr w:type="spellStart"/>
            <w:r w:rsidR="00D82679">
              <w:rPr>
                <w:rFonts w:ascii="Calibri" w:hAnsi="Calibri"/>
                <w:b w:val="0"/>
                <w:bCs/>
              </w:rPr>
              <w:t>etc</w:t>
            </w:r>
            <w:proofErr w:type="spellEnd"/>
            <w:r>
              <w:rPr>
                <w:rFonts w:ascii="Calibri" w:hAnsi="Calibri"/>
                <w:b w:val="0"/>
                <w:bCs/>
              </w:rPr>
              <w:t>?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FE2493" w14:textId="77777777" w:rsidR="00482043" w:rsidRDefault="00482043" w:rsidP="00A13EBD">
            <w:pPr>
              <w:pStyle w:val="Location"/>
              <w:rPr>
                <w:rFonts w:ascii="Calibri" w:hAnsi="Calibri"/>
              </w:rPr>
            </w:pPr>
          </w:p>
        </w:tc>
      </w:tr>
      <w:tr w:rsidR="00D82679" w:rsidRPr="00E13044" w14:paraId="4D80579D" w14:textId="77777777" w:rsidTr="00D82679">
        <w:tc>
          <w:tcPr>
            <w:tcW w:w="6742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750B51" w14:textId="6769E533" w:rsidR="00D82679" w:rsidRPr="00D82679" w:rsidRDefault="00D82679" w:rsidP="00D82679">
            <w:pPr>
              <w:pStyle w:val="Heading2"/>
              <w:outlineLvl w:val="1"/>
              <w:rPr>
                <w:rFonts w:ascii="Calibri" w:hAnsi="Calibri"/>
                <w:b w:val="0"/>
              </w:rPr>
            </w:pPr>
            <w:r w:rsidRPr="00D82679">
              <w:rPr>
                <w:rFonts w:ascii="Calibri" w:hAnsi="Calibri"/>
                <w:b w:val="0"/>
              </w:rPr>
              <w:t>Proposed Projects to be Incorporated by Reference into the Tehama East/Tehama West CWPP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401C0A" w14:textId="648AB0A3" w:rsidR="00D82679" w:rsidRDefault="00D82679" w:rsidP="00D82679">
            <w:pPr>
              <w:pStyle w:val="Location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t>All</w:t>
            </w:r>
          </w:p>
        </w:tc>
      </w:tr>
      <w:tr w:rsidR="00D82679" w:rsidRPr="00E13044" w14:paraId="56C80524" w14:textId="77777777" w:rsidTr="00D82679">
        <w:tc>
          <w:tcPr>
            <w:tcW w:w="6742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76A88F" w14:textId="7E3E86BB" w:rsidR="00D82679" w:rsidRDefault="00D82679" w:rsidP="00D82679">
            <w:pPr>
              <w:pStyle w:val="Heading2"/>
              <w:outlineLvl w:val="1"/>
              <w:rPr>
                <w:rFonts w:ascii="Calibri" w:hAnsi="Calibri"/>
                <w:b w:val="0"/>
                <w:bCs/>
              </w:rPr>
            </w:pPr>
            <w:r>
              <w:rPr>
                <w:rFonts w:ascii="Calibri" w:hAnsi="Calibri"/>
                <w:b w:val="0"/>
                <w:bCs/>
              </w:rPr>
              <w:t>Other Items?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2D52A3" w14:textId="77777777" w:rsidR="00D82679" w:rsidRDefault="00D82679" w:rsidP="00D82679">
            <w:pPr>
              <w:pStyle w:val="Location"/>
              <w:rPr>
                <w:rFonts w:ascii="Calibri" w:hAnsi="Calibri"/>
              </w:rPr>
            </w:pPr>
          </w:p>
        </w:tc>
      </w:tr>
    </w:tbl>
    <w:p w14:paraId="73D82F82" w14:textId="444A84C5" w:rsidR="0096085C" w:rsidRPr="00E7243F" w:rsidRDefault="00A13EBD" w:rsidP="00E73D3F">
      <w:pPr>
        <w:pStyle w:val="Heading4"/>
      </w:pPr>
      <w:r>
        <w:t>Next Meeting</w:t>
      </w:r>
      <w:r w:rsidR="00BA7921">
        <w:t>:</w:t>
      </w:r>
    </w:p>
    <w:p w14:paraId="47A37328" w14:textId="5B74E211" w:rsidR="00264F50" w:rsidRDefault="0005336F">
      <w:r>
        <w:t>T</w:t>
      </w:r>
      <w:r w:rsidR="00A13EBD">
        <w:t>BD</w:t>
      </w:r>
    </w:p>
    <w:p w14:paraId="57633876" w14:textId="75143C8C" w:rsidR="0005336F" w:rsidRDefault="0005336F"/>
    <w:sectPr w:rsidR="0005336F" w:rsidSect="0012297B">
      <w:headerReference w:type="default" r:id="rId7"/>
      <w:headerReference w:type="first" r:id="rId8"/>
      <w:footerReference w:type="first" r:id="rId9"/>
      <w:pgSz w:w="12240" w:h="15840" w:code="1"/>
      <w:pgMar w:top="1080" w:right="1080" w:bottom="1080" w:left="108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02E23" w14:textId="77777777" w:rsidR="00BA7921" w:rsidRDefault="00BA7921" w:rsidP="00555D3B">
      <w:pPr>
        <w:spacing w:before="0" w:after="0" w:line="240" w:lineRule="auto"/>
      </w:pPr>
      <w:r>
        <w:separator/>
      </w:r>
    </w:p>
  </w:endnote>
  <w:endnote w:type="continuationSeparator" w:id="0">
    <w:p w14:paraId="4C65FEC7" w14:textId="77777777" w:rsidR="00BA7921" w:rsidRDefault="00BA7921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56581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4171E34C" w14:textId="42912CF4" w:rsidR="0012297B" w:rsidRPr="0012297B" w:rsidRDefault="0012297B">
        <w:pPr>
          <w:pStyle w:val="Footer"/>
          <w:jc w:val="right"/>
          <w:rPr>
            <w:rFonts w:ascii="Calibri" w:hAnsi="Calibri" w:cs="Calibri"/>
          </w:rPr>
        </w:pPr>
        <w:r w:rsidRPr="0012297B">
          <w:rPr>
            <w:rFonts w:ascii="Calibri" w:hAnsi="Calibri" w:cs="Calibri"/>
          </w:rPr>
          <w:fldChar w:fldCharType="begin"/>
        </w:r>
        <w:r w:rsidRPr="0012297B">
          <w:rPr>
            <w:rFonts w:ascii="Calibri" w:hAnsi="Calibri" w:cs="Calibri"/>
          </w:rPr>
          <w:instrText xml:space="preserve"> PAGE   \* MERGEFORMAT </w:instrText>
        </w:r>
        <w:r w:rsidRPr="0012297B">
          <w:rPr>
            <w:rFonts w:ascii="Calibri" w:hAnsi="Calibri" w:cs="Calibri"/>
          </w:rPr>
          <w:fldChar w:fldCharType="separate"/>
        </w:r>
        <w:r w:rsidRPr="0012297B">
          <w:rPr>
            <w:rFonts w:ascii="Calibri" w:hAnsi="Calibri" w:cs="Calibri"/>
            <w:noProof/>
          </w:rPr>
          <w:t>2</w:t>
        </w:r>
        <w:r w:rsidRPr="0012297B">
          <w:rPr>
            <w:rFonts w:ascii="Calibri" w:hAnsi="Calibri" w:cs="Calibri"/>
            <w:noProof/>
          </w:rPr>
          <w:fldChar w:fldCharType="end"/>
        </w:r>
        <w:r w:rsidRPr="0012297B">
          <w:rPr>
            <w:rFonts w:ascii="Calibri" w:hAnsi="Calibri" w:cs="Calibri"/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92C8" w14:textId="77777777" w:rsidR="00BA7921" w:rsidRDefault="00BA7921" w:rsidP="00555D3B">
      <w:pPr>
        <w:spacing w:before="0" w:after="0" w:line="240" w:lineRule="auto"/>
      </w:pPr>
      <w:r>
        <w:separator/>
      </w:r>
    </w:p>
  </w:footnote>
  <w:footnote w:type="continuationSeparator" w:id="0">
    <w:p w14:paraId="4E1353D5" w14:textId="77777777" w:rsidR="00BA7921" w:rsidRDefault="00BA7921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162434"/>
      <w:docPartObj>
        <w:docPartGallery w:val="Watermarks"/>
        <w:docPartUnique/>
      </w:docPartObj>
    </w:sdtPr>
    <w:sdtEndPr/>
    <w:sdtContent>
      <w:p w14:paraId="50F25AC4" w14:textId="6A58E632" w:rsidR="00BA7921" w:rsidRDefault="008C1220" w:rsidP="00BA7921">
        <w:pPr>
          <w:pStyle w:val="Header"/>
          <w:jc w:val="center"/>
        </w:pPr>
        <w:r>
          <w:rPr>
            <w:noProof/>
          </w:rPr>
          <w:pict w14:anchorId="3168E8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EC1A" w14:textId="66BB49C4" w:rsidR="00BE36BE" w:rsidRPr="00E13044" w:rsidRDefault="0012297B" w:rsidP="00BE36BE">
    <w:pPr>
      <w:pStyle w:val="Heading1"/>
      <w:jc w:val="center"/>
      <w:rPr>
        <w:rFonts w:ascii="Calibri" w:hAnsi="Calibri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3537577" wp14:editId="3845276C">
          <wp:simplePos x="0" y="0"/>
          <wp:positionH relativeFrom="margin">
            <wp:align>left</wp:align>
          </wp:positionH>
          <wp:positionV relativeFrom="paragraph">
            <wp:posOffset>104057</wp:posOffset>
          </wp:positionV>
          <wp:extent cx="968375" cy="1209675"/>
          <wp:effectExtent l="0" t="0" r="3175" b="9525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-GFSC Logo 1.jpg"/>
                  <pic:cNvPicPr/>
                </pic:nvPicPr>
                <pic:blipFill rotWithShape="1">
                  <a:blip r:embed="rId1"/>
                  <a:srcRect l="11310" t="15639" r="21131" b="19165"/>
                  <a:stretch/>
                </pic:blipFill>
                <pic:spPr bwMode="auto">
                  <a:xfrm>
                    <a:off x="0" y="0"/>
                    <a:ext cx="968375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1220">
      <w:rPr>
        <w:rFonts w:ascii="Calibri" w:hAnsi="Calibri"/>
        <w:color w:val="FF0000"/>
        <w:u w:val="single"/>
      </w:rPr>
      <w:t>***DRAFT***</w:t>
    </w:r>
    <w:r w:rsidR="00BE36BE" w:rsidRPr="00E13044">
      <w:rPr>
        <w:rFonts w:ascii="Calibri" w:hAnsi="Calibri"/>
        <w:u w:val="single"/>
      </w:rPr>
      <w:t>Meeting Agenda</w:t>
    </w:r>
  </w:p>
  <w:p w14:paraId="6AC67FA1" w14:textId="77777777" w:rsidR="00BE36BE" w:rsidRPr="005F43ED" w:rsidRDefault="00BE36BE" w:rsidP="00BE36BE">
    <w:pPr>
      <w:pStyle w:val="Heading2"/>
      <w:spacing w:before="0" w:after="0" w:line="240" w:lineRule="auto"/>
      <w:jc w:val="center"/>
      <w:rPr>
        <w:rFonts w:ascii="Calibri" w:hAnsi="Calibri"/>
        <w:sz w:val="24"/>
        <w:szCs w:val="24"/>
      </w:rPr>
    </w:pPr>
    <w:r w:rsidRPr="005F43ED">
      <w:rPr>
        <w:rFonts w:ascii="Calibri" w:hAnsi="Calibri"/>
        <w:sz w:val="24"/>
        <w:szCs w:val="24"/>
      </w:rPr>
      <w:t xml:space="preserve">Wednesday </w:t>
    </w:r>
    <w:r>
      <w:rPr>
        <w:rFonts w:ascii="Calibri" w:hAnsi="Calibri"/>
        <w:sz w:val="24"/>
        <w:szCs w:val="24"/>
      </w:rPr>
      <w:t>February 5, 2020</w:t>
    </w:r>
    <w:r w:rsidRPr="005F43ED">
      <w:rPr>
        <w:rFonts w:ascii="Calibri" w:hAnsi="Calibri"/>
        <w:sz w:val="24"/>
        <w:szCs w:val="24"/>
      </w:rPr>
      <w:t xml:space="preserve">   </w:t>
    </w:r>
    <w:r>
      <w:rPr>
        <w:rFonts w:ascii="Calibri" w:hAnsi="Calibri"/>
        <w:sz w:val="24"/>
        <w:szCs w:val="24"/>
      </w:rPr>
      <w:t>9</w:t>
    </w:r>
    <w:r w:rsidRPr="005F43ED">
      <w:rPr>
        <w:rFonts w:ascii="Calibri" w:hAnsi="Calibri"/>
        <w:sz w:val="24"/>
        <w:szCs w:val="24"/>
      </w:rPr>
      <w:t xml:space="preserve"> </w:t>
    </w:r>
    <w:r>
      <w:rPr>
        <w:rFonts w:ascii="Calibri" w:hAnsi="Calibri"/>
        <w:sz w:val="24"/>
        <w:szCs w:val="24"/>
      </w:rPr>
      <w:t>A</w:t>
    </w:r>
    <w:r w:rsidRPr="005F43ED">
      <w:rPr>
        <w:rFonts w:ascii="Calibri" w:hAnsi="Calibri"/>
        <w:sz w:val="24"/>
        <w:szCs w:val="24"/>
      </w:rPr>
      <w:t xml:space="preserve">M – </w:t>
    </w:r>
    <w:r>
      <w:rPr>
        <w:rFonts w:ascii="Calibri" w:hAnsi="Calibri"/>
        <w:sz w:val="24"/>
        <w:szCs w:val="24"/>
      </w:rPr>
      <w:t>12</w:t>
    </w:r>
    <w:r w:rsidRPr="005F43ED">
      <w:rPr>
        <w:rFonts w:ascii="Calibri" w:hAnsi="Calibri"/>
        <w:sz w:val="24"/>
        <w:szCs w:val="24"/>
      </w:rPr>
      <w:t xml:space="preserve"> PM</w:t>
    </w:r>
  </w:p>
  <w:p w14:paraId="5C1B29B0" w14:textId="77777777" w:rsidR="00BE36BE" w:rsidRPr="00E13044" w:rsidRDefault="00BE36BE" w:rsidP="00BE36BE">
    <w:pPr>
      <w:pStyle w:val="Heading2"/>
      <w:jc w:val="center"/>
      <w:rPr>
        <w:rFonts w:ascii="Calibri" w:hAnsi="Calibri"/>
      </w:rPr>
    </w:pPr>
    <w:r w:rsidRPr="00E13044">
      <w:rPr>
        <w:rFonts w:ascii="Calibri" w:hAnsi="Calibri"/>
      </w:rPr>
      <w:t>Tehama County Agricultural Commissioner Office – Walnut Room</w:t>
    </w:r>
  </w:p>
  <w:p w14:paraId="191B3BDA" w14:textId="77777777" w:rsidR="00BE36BE" w:rsidRPr="00E13044" w:rsidRDefault="00BE36BE" w:rsidP="00BE36BE">
    <w:pPr>
      <w:pStyle w:val="Heading2"/>
      <w:ind w:left="3600"/>
      <w:rPr>
        <w:rFonts w:ascii="Calibri" w:hAnsi="Calibri"/>
      </w:rPr>
    </w:pPr>
    <w:r>
      <w:rPr>
        <w:rFonts w:ascii="Calibri" w:hAnsi="Calibri"/>
      </w:rPr>
      <w:t xml:space="preserve">    </w:t>
    </w:r>
    <w:r w:rsidRPr="00E13044">
      <w:rPr>
        <w:rFonts w:ascii="Calibri" w:hAnsi="Calibri"/>
      </w:rPr>
      <w:t>1834 Walnut Street, Red Bluff CA 96080</w:t>
    </w:r>
  </w:p>
  <w:p w14:paraId="44D3D7C9" w14:textId="77777777" w:rsidR="00BE36BE" w:rsidRPr="005F43ED" w:rsidRDefault="00BE36BE" w:rsidP="00BE36BE">
    <w:pPr>
      <w:pStyle w:val="NoSpacing"/>
      <w:jc w:val="center"/>
      <w:rPr>
        <w:rFonts w:ascii="Calibri" w:hAnsi="Calibri"/>
        <w:b/>
        <w:sz w:val="24"/>
        <w:szCs w:val="24"/>
      </w:rPr>
    </w:pPr>
    <w:r w:rsidRPr="005F43ED">
      <w:rPr>
        <w:rFonts w:ascii="Calibri" w:hAnsi="Calibri"/>
        <w:b/>
        <w:sz w:val="24"/>
        <w:szCs w:val="24"/>
      </w:rPr>
      <w:t>Conference call number: (605) 313-6127</w:t>
    </w:r>
  </w:p>
  <w:p w14:paraId="0E0A1FB3" w14:textId="77777777" w:rsidR="00BE36BE" w:rsidRPr="005F43ED" w:rsidRDefault="00BE36BE" w:rsidP="00BE36BE">
    <w:pPr>
      <w:pStyle w:val="NoSpacing"/>
      <w:jc w:val="center"/>
      <w:rPr>
        <w:rFonts w:ascii="Calibri" w:hAnsi="Calibri"/>
        <w:b/>
        <w:sz w:val="24"/>
        <w:szCs w:val="24"/>
      </w:rPr>
    </w:pPr>
    <w:r w:rsidRPr="005F43ED">
      <w:rPr>
        <w:rFonts w:ascii="Calibri" w:hAnsi="Calibri"/>
        <w:b/>
        <w:sz w:val="24"/>
        <w:szCs w:val="24"/>
      </w:rPr>
      <w:t>Access code: 895063</w:t>
    </w:r>
  </w:p>
  <w:p w14:paraId="022D0B7E" w14:textId="356EDC29" w:rsidR="0012297B" w:rsidRDefault="0012297B" w:rsidP="00BE3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C4507"/>
    <w:multiLevelType w:val="hybridMultilevel"/>
    <w:tmpl w:val="BEFE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5B35"/>
    <w:multiLevelType w:val="hybridMultilevel"/>
    <w:tmpl w:val="5ADA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21"/>
    <w:rsid w:val="00025FAF"/>
    <w:rsid w:val="0005336F"/>
    <w:rsid w:val="000B7087"/>
    <w:rsid w:val="000D0CD2"/>
    <w:rsid w:val="000E49DD"/>
    <w:rsid w:val="00116DC5"/>
    <w:rsid w:val="0012297B"/>
    <w:rsid w:val="00127243"/>
    <w:rsid w:val="001370EC"/>
    <w:rsid w:val="00185CD0"/>
    <w:rsid w:val="001E267D"/>
    <w:rsid w:val="001E6257"/>
    <w:rsid w:val="00215FB1"/>
    <w:rsid w:val="00264F50"/>
    <w:rsid w:val="002770CD"/>
    <w:rsid w:val="00280720"/>
    <w:rsid w:val="002A30BC"/>
    <w:rsid w:val="002E055D"/>
    <w:rsid w:val="002F6557"/>
    <w:rsid w:val="003327E8"/>
    <w:rsid w:val="00360077"/>
    <w:rsid w:val="00372ABF"/>
    <w:rsid w:val="003A34B5"/>
    <w:rsid w:val="003D363D"/>
    <w:rsid w:val="0042689F"/>
    <w:rsid w:val="00482043"/>
    <w:rsid w:val="004B126A"/>
    <w:rsid w:val="004F323F"/>
    <w:rsid w:val="005403C3"/>
    <w:rsid w:val="00555D3B"/>
    <w:rsid w:val="00563DC8"/>
    <w:rsid w:val="005A5FA8"/>
    <w:rsid w:val="005F43ED"/>
    <w:rsid w:val="00620332"/>
    <w:rsid w:val="00662A26"/>
    <w:rsid w:val="006A7886"/>
    <w:rsid w:val="006F1179"/>
    <w:rsid w:val="00717393"/>
    <w:rsid w:val="0073110F"/>
    <w:rsid w:val="007C645B"/>
    <w:rsid w:val="00816880"/>
    <w:rsid w:val="00821BC9"/>
    <w:rsid w:val="00825A2B"/>
    <w:rsid w:val="008C1220"/>
    <w:rsid w:val="008D3068"/>
    <w:rsid w:val="0091004F"/>
    <w:rsid w:val="0096085C"/>
    <w:rsid w:val="00981309"/>
    <w:rsid w:val="009C6D71"/>
    <w:rsid w:val="009F751F"/>
    <w:rsid w:val="00A13EBD"/>
    <w:rsid w:val="00A3057E"/>
    <w:rsid w:val="00A4516E"/>
    <w:rsid w:val="00A63BE8"/>
    <w:rsid w:val="00AA1380"/>
    <w:rsid w:val="00AA2585"/>
    <w:rsid w:val="00B1229F"/>
    <w:rsid w:val="00B46BA6"/>
    <w:rsid w:val="00B9392D"/>
    <w:rsid w:val="00BA7921"/>
    <w:rsid w:val="00BC66A7"/>
    <w:rsid w:val="00BE36BE"/>
    <w:rsid w:val="00BF392B"/>
    <w:rsid w:val="00C01C4C"/>
    <w:rsid w:val="00C041DB"/>
    <w:rsid w:val="00C37F7F"/>
    <w:rsid w:val="00C57EA3"/>
    <w:rsid w:val="00C656BA"/>
    <w:rsid w:val="00CD440E"/>
    <w:rsid w:val="00CE6D3B"/>
    <w:rsid w:val="00D268A5"/>
    <w:rsid w:val="00D274EE"/>
    <w:rsid w:val="00D46794"/>
    <w:rsid w:val="00D82679"/>
    <w:rsid w:val="00D868B9"/>
    <w:rsid w:val="00DF1E72"/>
    <w:rsid w:val="00E13044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F1C79D8"/>
  <w15:docId w15:val="{787F4CCC-1FD6-4BDC-B16C-522C2B0E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reer\AppData\Roaming\Microsoft\Templates\Agenda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A3AA2413449E898544E269E0B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EF56-C64F-46E5-B36D-34A01EE239BC}"/>
      </w:docPartPr>
      <w:docPartBody>
        <w:p w:rsidR="00192081" w:rsidRDefault="00192081">
          <w:pPr>
            <w:pStyle w:val="49BA3AA2413449E898544E269E0B7C8A"/>
          </w:pPr>
          <w:r w:rsidRPr="00AA1380">
            <w:t>Meeting called by</w:t>
          </w:r>
        </w:p>
      </w:docPartBody>
    </w:docPart>
    <w:docPart>
      <w:docPartPr>
        <w:name w:val="63D782211924480AB2B00DDB891D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FD73-38CB-4EB0-90D5-823CDB941838}"/>
      </w:docPartPr>
      <w:docPartBody>
        <w:p w:rsidR="00192081" w:rsidRDefault="00192081">
          <w:pPr>
            <w:pStyle w:val="63D782211924480AB2B00DDB891DCA9A"/>
          </w:pPr>
          <w:r w:rsidRPr="00C37F7F">
            <w:t>Introduction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81"/>
    <w:rsid w:val="00192081"/>
    <w:rsid w:val="00E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B2F12C08549EAAC7B8179BEA99433">
    <w:name w:val="190B2F12C08549EAAC7B8179BEA99433"/>
  </w:style>
  <w:style w:type="paragraph" w:customStyle="1" w:styleId="8D5402136EE24EC8B7FCDAB4A6875AEC">
    <w:name w:val="8D5402136EE24EC8B7FCDAB4A6875AEC"/>
  </w:style>
  <w:style w:type="paragraph" w:customStyle="1" w:styleId="B81CAAC018A342C983FE5C3CDB259023">
    <w:name w:val="B81CAAC018A342C983FE5C3CDB259023"/>
  </w:style>
  <w:style w:type="paragraph" w:customStyle="1" w:styleId="EB4B46923E664FF3AFC6447692CC441B">
    <w:name w:val="EB4B46923E664FF3AFC6447692CC441B"/>
  </w:style>
  <w:style w:type="paragraph" w:customStyle="1" w:styleId="9F349ACFA2D548C8B7CE29CFE048F5D0">
    <w:name w:val="9F349ACFA2D548C8B7CE29CFE048F5D0"/>
  </w:style>
  <w:style w:type="paragraph" w:customStyle="1" w:styleId="49BA3AA2413449E898544E269E0B7C8A">
    <w:name w:val="49BA3AA2413449E898544E269E0B7C8A"/>
  </w:style>
  <w:style w:type="paragraph" w:customStyle="1" w:styleId="DFE8A72DDED34BE28256834642E1C6CE">
    <w:name w:val="DFE8A72DDED34BE28256834642E1C6CE"/>
  </w:style>
  <w:style w:type="paragraph" w:customStyle="1" w:styleId="B0687D34416F4F038AF732DE4D890B62">
    <w:name w:val="B0687D34416F4F038AF732DE4D890B62"/>
  </w:style>
  <w:style w:type="paragraph" w:customStyle="1" w:styleId="BD6F7D25ED88431CAB1C2539C444216F">
    <w:name w:val="BD6F7D25ED88431CAB1C2539C444216F"/>
  </w:style>
  <w:style w:type="paragraph" w:customStyle="1" w:styleId="15613910BE7F4747BDD60ACBE3FE4DEC">
    <w:name w:val="15613910BE7F4747BDD60ACBE3FE4DEC"/>
  </w:style>
  <w:style w:type="paragraph" w:customStyle="1" w:styleId="7F74B51AB06C4BFC805B31181545BB50">
    <w:name w:val="7F74B51AB06C4BFC805B31181545BB50"/>
  </w:style>
  <w:style w:type="paragraph" w:customStyle="1" w:styleId="FBC822E935634173B2BCCD48E7016724">
    <w:name w:val="FBC822E935634173B2BCCD48E7016724"/>
  </w:style>
  <w:style w:type="paragraph" w:customStyle="1" w:styleId="6C675C0ECFFA40A9B68FF64F48FAA1F6">
    <w:name w:val="6C675C0ECFFA40A9B68FF64F48FAA1F6"/>
  </w:style>
  <w:style w:type="paragraph" w:customStyle="1" w:styleId="A0CA3AE20A9347A2BD65821AAE306D9E">
    <w:name w:val="A0CA3AE20A9347A2BD65821AAE306D9E"/>
  </w:style>
  <w:style w:type="paragraph" w:customStyle="1" w:styleId="A23D01F8B25544B6B8335617CDB39C20">
    <w:name w:val="A23D01F8B25544B6B8335617CDB39C20"/>
  </w:style>
  <w:style w:type="paragraph" w:customStyle="1" w:styleId="63D782211924480AB2B00DDB891DCA9A">
    <w:name w:val="63D782211924480AB2B00DDB891DCA9A"/>
  </w:style>
  <w:style w:type="paragraph" w:customStyle="1" w:styleId="B651446F6F4A44ADAFD4BA3F41C17BE6">
    <w:name w:val="B651446F6F4A44ADAFD4BA3F41C17BE6"/>
  </w:style>
  <w:style w:type="paragraph" w:customStyle="1" w:styleId="598E5640F6B847F8B95E05AE57B9D73F">
    <w:name w:val="598E5640F6B847F8B95E05AE57B9D73F"/>
  </w:style>
  <w:style w:type="paragraph" w:customStyle="1" w:styleId="62DCB9E15C57420686BAF313EBEC4CCA">
    <w:name w:val="62DCB9E15C57420686BAF313EBEC4CCA"/>
  </w:style>
  <w:style w:type="paragraph" w:customStyle="1" w:styleId="E32D7172C88047ABB4EDE1A2BFFEE6A3">
    <w:name w:val="E32D7172C88047ABB4EDE1A2BFFEE6A3"/>
  </w:style>
  <w:style w:type="paragraph" w:customStyle="1" w:styleId="D184283FA5DF4D1A944701397C9C4CAB">
    <w:name w:val="D184283FA5DF4D1A944701397C9C4CAB"/>
  </w:style>
  <w:style w:type="paragraph" w:customStyle="1" w:styleId="3753BA38DC4B4D5794850AF417CA7DDA">
    <w:name w:val="3753BA38DC4B4D5794850AF417CA7DDA"/>
  </w:style>
  <w:style w:type="paragraph" w:customStyle="1" w:styleId="6C938E90A8A8474B97913F2EB4E1E4FC">
    <w:name w:val="6C938E90A8A8474B97913F2EB4E1E4FC"/>
  </w:style>
  <w:style w:type="paragraph" w:customStyle="1" w:styleId="2286F91C3396433290B92899C8BD9E16">
    <w:name w:val="2286F91C3396433290B92899C8BD9E16"/>
  </w:style>
  <w:style w:type="paragraph" w:customStyle="1" w:styleId="56555E11DBED4898B06B144A60FA3394">
    <w:name w:val="56555E11DBED4898B06B144A60FA3394"/>
  </w:style>
  <w:style w:type="paragraph" w:customStyle="1" w:styleId="42C581CB8BF745488E6DEAA0A72C9C7B">
    <w:name w:val="42C581CB8BF745488E6DEAA0A72C9C7B"/>
  </w:style>
  <w:style w:type="paragraph" w:customStyle="1" w:styleId="178BAA1405B847B7AC05D172D9FD6035">
    <w:name w:val="178BAA1405B847B7AC05D172D9FD6035"/>
  </w:style>
  <w:style w:type="paragraph" w:customStyle="1" w:styleId="9311A131B30D47F59EEAF0C08D95213D">
    <w:name w:val="9311A131B30D47F59EEAF0C08D95213D"/>
  </w:style>
  <w:style w:type="paragraph" w:customStyle="1" w:styleId="CB49B892369D4C0F8D3E3171CDDF5479">
    <w:name w:val="CB49B892369D4C0F8D3E3171CDDF5479"/>
  </w:style>
  <w:style w:type="paragraph" w:customStyle="1" w:styleId="0D4663CA11BB4A4889B0A9CD577D708B">
    <w:name w:val="0D4663CA11BB4A4889B0A9CD577D708B"/>
  </w:style>
  <w:style w:type="paragraph" w:customStyle="1" w:styleId="6C1931F61E3C41BA856329BAB5D9AA1B">
    <w:name w:val="6C1931F61E3C41BA856329BAB5D9AA1B"/>
  </w:style>
  <w:style w:type="paragraph" w:customStyle="1" w:styleId="B6B6A88C27FD449BB7E1223C3EF525D4">
    <w:name w:val="B6B6A88C27FD449BB7E1223C3EF525D4"/>
  </w:style>
  <w:style w:type="paragraph" w:customStyle="1" w:styleId="580CA9947AA04AAAA2A3C97599A9D97B">
    <w:name w:val="580CA9947AA04AAAA2A3C97599A9D97B"/>
  </w:style>
  <w:style w:type="paragraph" w:customStyle="1" w:styleId="3233DCC34F5C4D77922A9CD4F5A705A2">
    <w:name w:val="3233DCC34F5C4D77922A9CD4F5A705A2"/>
  </w:style>
  <w:style w:type="paragraph" w:customStyle="1" w:styleId="C95289E5576742D6BACFB79E2DBAA690">
    <w:name w:val="C95289E5576742D6BACFB79E2DBAA690"/>
  </w:style>
  <w:style w:type="paragraph" w:customStyle="1" w:styleId="4ED15C68B33A4E2FA62E87683BC5E97E">
    <w:name w:val="4ED15C68B33A4E2FA62E87683BC5E97E"/>
  </w:style>
  <w:style w:type="paragraph" w:customStyle="1" w:styleId="81B3B02A7C6443F28F3714C02913C12A">
    <w:name w:val="81B3B02A7C6443F28F3714C02913C12A"/>
  </w:style>
  <w:style w:type="paragraph" w:customStyle="1" w:styleId="7C2E2C12A6434B2DA3AE754B3B3355A0">
    <w:name w:val="7C2E2C12A6434B2DA3AE754B3B3355A0"/>
  </w:style>
  <w:style w:type="paragraph" w:customStyle="1" w:styleId="2A224C7B21D64930AE40933CA6BFB9D2">
    <w:name w:val="2A224C7B21D64930AE40933CA6BFB9D2"/>
  </w:style>
  <w:style w:type="paragraph" w:customStyle="1" w:styleId="6ACBC01C2A384D0A9E7C1539D0874944">
    <w:name w:val="6ACBC01C2A384D0A9E7C1539D0874944"/>
  </w:style>
  <w:style w:type="paragraph" w:customStyle="1" w:styleId="F51F98D5F28E46B6B58DE54C236BC97B">
    <w:name w:val="F51F98D5F28E46B6B58DE54C236BC97B"/>
    <w:rsid w:val="00E42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Agenda(2)</Template>
  <TotalTime>48</TotalTime>
  <Pages>2</Pages>
  <Words>87</Words>
  <Characters>552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 Greer</dc:creator>
  <cp:lastModifiedBy>Brin Greer</cp:lastModifiedBy>
  <cp:revision>5</cp:revision>
  <dcterms:created xsi:type="dcterms:W3CDTF">2019-10-11T19:03:00Z</dcterms:created>
  <dcterms:modified xsi:type="dcterms:W3CDTF">2020-02-03T23:33:00Z</dcterms:modified>
</cp:coreProperties>
</file>